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3284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RS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ON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b/>
          <w:bCs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ated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2013)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NFO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</w:p>
    <w:p>
      <w:pPr>
        <w:spacing w:before="0" w:after="0" w:line="292" w:lineRule="exact"/>
        <w:ind w:left="460" w:right="-20"/>
        <w:jc w:val="left"/>
        <w:tabs>
          <w:tab w:pos="9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w w:val="99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5500" w:val="left"/>
          <w:tab w:pos="910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#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478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112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292" w:top="1900" w:bottom="280" w:left="260" w:right="600"/>
          <w:headerReference w:type="default" r:id="rId5"/>
          <w:type w:val="continuous"/>
          <w:pgSz w:w="12240" w:h="15840"/>
        </w:sectPr>
      </w:pPr>
      <w:rPr/>
    </w:p>
    <w:p>
      <w:pPr>
        <w:spacing w:before="0" w:after="0" w:line="280" w:lineRule="exact"/>
        <w:ind w:left="460" w:right="-73"/>
        <w:jc w:val="left"/>
        <w:tabs>
          <w:tab w:pos="360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  <w:i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i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80" w:lineRule="exact"/>
        <w:ind w:right="-73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br w:type="column"/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i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80" w:lineRule="exact"/>
        <w:ind w:right="-20"/>
        <w:jc w:val="left"/>
        <w:tabs>
          <w:tab w:pos="20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br w:type="column"/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  <w:i/>
          <w:position w:val="1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i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260" w:right="600"/>
          <w:cols w:num="3" w:equalWidth="0">
            <w:col w:w="3601" w:space="571"/>
            <w:col w:w="1556" w:space="491"/>
            <w:col w:w="5161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112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1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&amp;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99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3340" w:val="left"/>
          <w:tab w:pos="4060" w:val="left"/>
          <w:tab w:pos="6940" w:val="left"/>
          <w:tab w:pos="7660" w:val="left"/>
          <w:tab w:pos="112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ho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4060" w:val="left"/>
          <w:tab w:pos="8380" w:val="left"/>
          <w:tab w:pos="112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position w:val="1"/>
        </w:rPr>
        <w:t>#</w:t>
      </w:r>
      <w:r>
        <w:rPr>
          <w:rFonts w:ascii="Palatino Linotype" w:hAnsi="Palatino Linotype" w:cs="Palatino Linotype" w:eastAsia="Palatino Linotype"/>
          <w:sz w:val="22"/>
          <w:szCs w:val="22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#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6220" w:val="left"/>
          <w:tab w:pos="106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99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99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99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99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99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lt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ty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_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C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C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C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C00000"/>
          <w:position w:val="1"/>
        </w:rPr>
        <w:t>_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C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99"/>
          <w:position w:val="1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99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99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_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2660" w:val="left"/>
          <w:tab w:pos="750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?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u w:val="single" w:color="C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C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C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5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3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4" w:lineRule="exact"/>
        <w:ind w:left="460" w:right="-20"/>
        <w:jc w:val="left"/>
        <w:tabs>
          <w:tab w:pos="2840" w:val="left"/>
          <w:tab w:pos="640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position w:val="1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3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ow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u w:val="single" w:color="BF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position w:val="1"/>
        </w:rPr>
        <w:t>_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exact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pict>
          <v:group style="position:absolute;margin-left:36pt;margin-top:-1.752161pt;width:540pt;height:.1pt;mso-position-horizontal-relative:page;mso-position-vertical-relative:paragraph;z-index:-250" coordorigin="720,-35" coordsize="10800,2">
            <v:shape style="position:absolute;left:720;top:-35;width:10800;height:2" coordorigin="720,-35" coordsize="10800,0" path="m720,-35l11520,-35e" filled="f" stroked="t" strokeweight=".7pt" strokecolor="#00000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</w:rPr>
        <w:t>GO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460" w:right="-20"/>
        <w:jc w:val="left"/>
        <w:tabs>
          <w:tab w:pos="740" w:val="left"/>
          <w:tab w:pos="3200" w:val="left"/>
          <w:tab w:pos="5040" w:val="left"/>
          <w:tab w:pos="5340" w:val="left"/>
          <w:tab w:pos="6520" w:val="left"/>
          <w:tab w:pos="6820" w:val="left"/>
          <w:tab w:pos="910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position w:val="1"/>
        </w:rPr>
        <w:t>(</w:t>
        <w:tab/>
      </w:r>
      <w:r>
        <w:rPr>
          <w:rFonts w:ascii="Palatino Linotype" w:hAnsi="Palatino Linotype" w:cs="Palatino Linotype" w:eastAsia="Palatino Linotype"/>
          <w:sz w:val="22"/>
          <w:szCs w:val="22"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(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(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(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exact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pict>
          <v:group style="position:absolute;margin-left:36pt;margin-top:-2.376405pt;width:540pt;height:.1pt;mso-position-horizontal-relative:page;mso-position-vertical-relative:paragraph;z-index:-249" coordorigin="720,-48" coordsize="10800,2">
            <v:shape style="position:absolute;left:720;top:-48;width:10800;height:2" coordorigin="720,-48" coordsize="10800,0" path="m720,-48l11520,-48e" filled="f" stroked="t" strokeweight=".7pt" strokecolor="#00000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TY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8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7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40" w:lineRule="atLeast"/>
        <w:ind w:left="460" w:right="2322"/>
        <w:jc w:val="left"/>
        <w:tabs>
          <w:tab w:pos="788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47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nov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ons</w:t>
      </w:r>
      <w:r>
        <w:rPr>
          <w:rFonts w:ascii="Palatino Linotype" w:hAnsi="Palatino Linotype" w:cs="Palatino Linotype" w:eastAsia="Palatino Linotype"/>
          <w:sz w:val="22"/>
          <w:szCs w:val="22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s;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&amp;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nov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ons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__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&amp;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0" w:lineRule="exact"/>
        <w:ind w:left="460" w:right="-20"/>
        <w:jc w:val="left"/>
        <w:tabs>
          <w:tab w:pos="674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n: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;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ons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&amp;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Con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3400" w:val="left"/>
          <w:tab w:pos="5120" w:val="left"/>
          <w:tab w:pos="708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w w:val="99"/>
          <w:position w:val="1"/>
        </w:rPr>
        <w:t>Con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_E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4" w:lineRule="exact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vi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4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4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4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&amp;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2" w:lineRule="exact"/>
        <w:ind w:left="460" w:right="-20"/>
        <w:jc w:val="left"/>
        <w:tabs>
          <w:tab w:pos="9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2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52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2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260" w:right="600"/>
        </w:sectPr>
      </w:pPr>
      <w:rPr/>
    </w:p>
    <w:p>
      <w:pPr>
        <w:spacing w:before="0" w:after="0" w:line="280" w:lineRule="exact"/>
        <w:ind w:left="461" w:right="-73"/>
        <w:jc w:val="left"/>
        <w:tabs>
          <w:tab w:pos="91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w w:val="99"/>
          <w:position w:val="1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;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&amp;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80" w:lineRule="exact"/>
        <w:ind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br w:type="column"/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hno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260" w:right="600"/>
          <w:cols w:num="2" w:equalWidth="0">
            <w:col w:w="9134" w:space="331"/>
            <w:col w:w="191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260" w:right="600"/>
        </w:sectPr>
      </w:pPr>
      <w:rPr/>
    </w:p>
    <w:p>
      <w:pPr>
        <w:spacing w:before="0" w:after="0" w:line="280" w:lineRule="exact"/>
        <w:ind w:left="461" w:right="-73"/>
        <w:jc w:val="left"/>
        <w:tabs>
          <w:tab w:pos="734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w w:val="99"/>
          <w:position w:val="1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80" w:lineRule="exact"/>
        <w:ind w:right="-73"/>
        <w:jc w:val="left"/>
        <w:tabs>
          <w:tab w:pos="200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br w:type="column"/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80" w:lineRule="exact"/>
        <w:ind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br w:type="column"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es: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260" w:right="600"/>
          <w:cols w:num="3" w:equalWidth="0">
            <w:col w:w="7347" w:space="165"/>
            <w:col w:w="2010" w:space="165"/>
            <w:col w:w="1693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1" w:right="-20"/>
        <w:jc w:val="left"/>
        <w:tabs>
          <w:tab w:pos="1050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3"/>
          <w:position w:val="1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Mo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4" w:lineRule="exact"/>
        <w:ind w:left="461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p/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5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;</w:t>
      </w:r>
      <w:r>
        <w:rPr>
          <w:rFonts w:ascii="Palatino Linotype" w:hAnsi="Palatino Linotype" w:cs="Palatino Linotype" w:eastAsia="Palatino Linotype"/>
          <w:sz w:val="22"/>
          <w:szCs w:val="22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1" w:right="-20"/>
        <w:jc w:val="left"/>
        <w:tabs>
          <w:tab w:pos="1028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nov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__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_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_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99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6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260" w:right="600"/>
        </w:sectPr>
      </w:pPr>
      <w:rPr/>
    </w:p>
    <w:p>
      <w:pPr>
        <w:spacing w:before="0" w:after="0" w:line="316" w:lineRule="exact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36pt;margin-top:38.219742pt;width:540.000051pt;height:.1pt;mso-position-horizontal-relative:page;mso-position-vertical-relative:paragraph;z-index:-246" coordorigin="720,764" coordsize="10800,2">
            <v:shape style="position:absolute;left:720;top:764;width:10800;height:2" coordorigin="720,764" coordsize="10800,0" path="m720,764l11520,764e" filled="f" stroked="t" strokeweight=".71475pt" strokecolor="#00000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*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nc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ud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&amp;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ate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pict>
          <v:group style="position:absolute;margin-left:36pt;margin-top:-17.380405pt;width:540pt;height:.1pt;mso-position-horizontal-relative:page;mso-position-vertical-relative:paragraph;z-index:-248" coordorigin="720,-348" coordsize="10800,2">
            <v:shape style="position:absolute;left:720;top:-348;width:10800;height:2" coordorigin="720,-348" coordsize="10800,0" path="m720,-348l11520,-348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40.486668pt;width:540.000045pt;height:.1pt;mso-position-horizontal-relative:page;mso-position-vertical-relative:paragraph;z-index:-245" coordorigin="720,-810" coordsize="10800,2">
            <v:shape style="position:absolute;left:720;top:-810;width:10800;height:2" coordorigin="720,-810" coordsize="10800,0" path="m720,-810l11520,-810e" filled="f" stroked="t" strokeweight=".71475pt" strokecolor="#00000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RKE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li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9.780006" w:type="dxa"/>
      </w:tblPr>
      <w:tblGrid/>
      <w:tr>
        <w:trPr>
          <w:trHeight w:val="358" w:hRule="exact"/>
        </w:trPr>
        <w:tc>
          <w:tcPr>
            <w:tcW w:w="2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tabs>
                <w:tab w:pos="32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69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3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59" w:right="-20"/>
              <w:jc w:val="left"/>
              <w:tabs>
                <w:tab w:pos="64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nov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31" w:right="-20"/>
              <w:jc w:val="left"/>
              <w:tabs>
                <w:tab w:pos="42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us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296" w:hRule="exact"/>
        </w:trPr>
        <w:tc>
          <w:tcPr>
            <w:tcW w:w="2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tabs>
                <w:tab w:pos="32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69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nty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59" w:right="-20"/>
              <w:jc w:val="left"/>
              <w:tabs>
                <w:tab w:pos="64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nne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5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2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tabs>
                <w:tab w:pos="32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ll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nty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2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tabs>
                <w:tab w:pos="32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il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69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nty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5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59" w:right="-20"/>
              <w:jc w:val="left"/>
              <w:tabs>
                <w:tab w:pos="640" w:val="left"/>
                <w:tab w:pos="280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ow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nty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2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tabs>
                <w:tab w:pos="32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Mo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69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5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59" w:right="-20"/>
              <w:jc w:val="left"/>
              <w:tabs>
                <w:tab w:pos="640" w:val="left"/>
              </w:tabs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  <w:position w:val="1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ia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20" w:lineRule="exact"/>
        <w:ind w:left="460" w:right="-20"/>
        <w:jc w:val="left"/>
        <w:tabs>
          <w:tab w:pos="112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2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position w:val="2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2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position w:val="2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u w:val="single" w:color="000000"/>
          <w:position w:val="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u w:val="single" w:color="000000"/>
          <w:position w:val="2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u w:val="single" w:color="000000"/>
          <w:position w:val="2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460" w:right="-20"/>
        <w:jc w:val="left"/>
        <w:tabs>
          <w:tab w:pos="4780" w:val="left"/>
          <w:tab w:pos="5500" w:val="left"/>
          <w:tab w:pos="112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id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efe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?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o?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6220" w:val="left"/>
          <w:tab w:pos="6880" w:val="left"/>
          <w:tab w:pos="74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?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1054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ny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wo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?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4" w:lineRule="exact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5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b/>
          <w:bCs/>
          <w:position w:val="1"/>
        </w:rPr>
        <w:t>FF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2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b/>
          <w:bCs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2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1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0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4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3"/>
          <w:w w:val="100"/>
          <w:b/>
          <w:bCs/>
          <w:position w:val="1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color w:val="C00000"/>
          <w:spacing w:val="-1"/>
          <w:w w:val="100"/>
          <w:b/>
          <w:bCs/>
          <w:position w:val="1"/>
        </w:rPr>
        <w:t>---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2" w:lineRule="exact"/>
        <w:ind w:left="460" w:right="-20"/>
        <w:jc w:val="left"/>
        <w:tabs>
          <w:tab w:pos="3500" w:val="left"/>
          <w:tab w:pos="5160" w:val="left"/>
          <w:tab w:pos="5600" w:val="left"/>
          <w:tab w:pos="7260" w:val="left"/>
          <w:tab w:pos="7640" w:val="left"/>
          <w:tab w:pos="106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w w:val="99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#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_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99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t.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_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exact"/>
        <w:ind w:left="460" w:right="-20"/>
        <w:jc w:val="left"/>
        <w:tabs>
          <w:tab w:pos="1126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efe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99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99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99"/>
          <w:position w:val="1"/>
        </w:rPr>
        <w:t>ho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99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99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pict>
          <v:group style="position:absolute;margin-left:36pt;margin-top:-9.776405pt;width:324pt;height:.1pt;mso-position-horizontal-relative:page;mso-position-vertical-relative:paragraph;z-index:-247" coordorigin="720,-196" coordsize="6480,2">
            <v:shape style="position:absolute;left:720;top:-196;width:6480;height:2" coordorigin="720,-196" coordsize="6480,0" path="m720,-196l7200,-196e" filled="f" stroked="t" strokeweight=".7pt" strokecolor="#00000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p,</w:t>
      </w:r>
      <w:r>
        <w:rPr>
          <w:rFonts w:ascii="Palatino Linotype" w:hAnsi="Palatino Linotype" w:cs="Palatino Linotype" w:eastAsia="Palatino Linotype"/>
          <w:sz w:val="22"/>
          <w:szCs w:val="22"/>
          <w:spacing w:val="-9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0.279999" w:type="dxa"/>
      </w:tblPr>
      <w:tblGrid/>
      <w:tr>
        <w:trPr>
          <w:trHeight w:val="358" w:hRule="exact"/>
        </w:trPr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93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3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719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Pe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296" w:hRule="exact"/>
        </w:trPr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93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$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  <w:position w:val="1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402" w:right="1394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$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6" w:hRule="exact"/>
        </w:trPr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94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$2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  <w:position w:val="1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$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  <w:position w:val="1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402" w:right="1392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$7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8" w:hRule="exact"/>
        </w:trPr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94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$5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3"/>
                <w:w w:val="100"/>
                <w:position w:val="1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$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ill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403" w:right="1278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$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1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4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$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4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ill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4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03" w:right="1278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$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2"/>
                <w:w w:val="100"/>
                <w:position w:val="1"/>
              </w:rPr>
              <w:t>00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24" w:lineRule="exact"/>
        <w:ind w:left="5365" w:right="5007"/>
        <w:jc w:val="center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2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2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2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2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2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2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2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2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96" w:lineRule="exact"/>
        <w:ind w:left="3165" w:right="2799"/>
        <w:jc w:val="center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99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96" w:lineRule="exact"/>
        <w:ind w:left="4153" w:right="3788"/>
        <w:jc w:val="center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24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3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96" w:lineRule="exact"/>
        <w:ind w:left="4477" w:right="4116"/>
        <w:jc w:val="center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6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1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  <w:position w:val="1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  <w:position w:val="1"/>
        </w:rPr>
        <w:t>1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  <w:position w:val="1"/>
        </w:rPr>
        <w:t>8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4" w:after="0" w:line="239" w:lineRule="auto"/>
        <w:ind w:left="4759" w:right="4398" w:firstLine="5"/>
        <w:jc w:val="center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410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</w:rPr>
        <w:t>3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5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8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</w:rPr>
        <w:t>3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03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410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</w:rPr>
        <w:t>3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5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8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</w:rPr>
        <w:t>3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</w:rPr>
        <w:t>4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b/>
          <w:bCs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</w:r>
      <w:hyperlink r:id="rId6"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1"/>
            <w:w w:val="99"/>
            <w:b/>
            <w:bCs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99"/>
            <w:b/>
            <w:bCs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99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1"/>
            <w:w w:val="99"/>
            <w:b/>
            <w:bCs/>
            <w:u w:val="single" w:color="0000FF"/>
          </w:rPr>
          <w:t>@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99"/>
            <w:b/>
            <w:bCs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99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1"/>
            <w:w w:val="100"/>
            <w:b/>
            <w:bCs/>
            <w:u w:val="single" w:color="0000FF"/>
          </w:rPr>
          <w:t>il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Palatino Linotype" w:hAnsi="Palatino Linotype" w:cs="Palatino Linotype" w:eastAsia="Palatino Linotype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481" w:right="126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: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4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du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4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no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du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4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3"/>
          <w:w w:val="100"/>
          <w:b/>
          <w:bCs/>
          <w:i/>
          <w:position w:val="1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ab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bu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io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fo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4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x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2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3"/>
          <w:w w:val="100"/>
          <w:b/>
          <w:bCs/>
          <w:i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po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  <w:position w:val="1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2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bu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3"/>
          <w:w w:val="100"/>
          <w:b/>
          <w:bCs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3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4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pa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  <w:position w:val="1"/>
        </w:rPr>
        <w:t>ial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3"/>
          <w:w w:val="100"/>
          <w:b/>
          <w:bCs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4369" w:right="4012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2"/>
          <w:w w:val="100"/>
          <w:b/>
          <w:bCs/>
          <w:i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4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3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5"/>
          <w:w w:val="100"/>
          <w:b/>
          <w:bCs/>
          <w:i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</w:rPr>
        <w:t>es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100"/>
          <w:b/>
          <w:bCs/>
          <w:i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3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99"/>
          <w:b/>
          <w:bCs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0"/>
          <w:w w:val="99"/>
          <w:b/>
          <w:bCs/>
          <w:i/>
        </w:rPr>
        <w:t>x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100"/>
          <w:b/>
          <w:bCs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1"/>
          <w:w w:val="100"/>
          <w:b/>
          <w:bCs/>
          <w:i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C00000"/>
          <w:spacing w:val="-1"/>
          <w:w w:val="99"/>
          <w:b/>
          <w:bCs/>
          <w:i/>
        </w:rPr>
        <w:t>se.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sectPr>
      <w:pgMar w:header="292" w:footer="0" w:top="1900" w:bottom="280" w:left="26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8.178057pt;margin-top:14.578064pt;width:168.798943pt;height:81.199936pt;mso-position-horizontal-relative:page;mso-position-vertical-relative:page;z-index:-25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mca.inc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dc:title>MEMBERSHIP APPLICATION</dc:title>
  <dcterms:created xsi:type="dcterms:W3CDTF">2016-04-29T21:41:30Z</dcterms:created>
  <dcterms:modified xsi:type="dcterms:W3CDTF">2016-04-29T21:41:30Z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LastSaved">
    <vt:filetime>2016-04-30T00:00:00Z</vt:filetime>
  </property>
</Properties>
</file>